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6E" w:rsidRDefault="00E30C6E" w:rsidP="0094661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Lion’s Club Scholarship </w:t>
      </w:r>
    </w:p>
    <w:p w:rsidR="00E30C6E" w:rsidRDefault="00E30C6E" w:rsidP="00946610">
      <w:pPr>
        <w:jc w:val="center"/>
        <w:rPr>
          <w:sz w:val="32"/>
          <w:szCs w:val="32"/>
        </w:rPr>
      </w:pPr>
    </w:p>
    <w:p w:rsidR="00E30C6E" w:rsidRDefault="00E30C6E" w:rsidP="00946610">
      <w:pPr>
        <w:rPr>
          <w:b/>
        </w:rPr>
      </w:pPr>
      <w:r>
        <w:rPr>
          <w:b/>
        </w:rPr>
        <w:t>Deadline:</w:t>
      </w:r>
      <w:r>
        <w:rPr>
          <w:b/>
        </w:rPr>
        <w:tab/>
        <w:t>March 31</w:t>
      </w:r>
    </w:p>
    <w:p w:rsidR="00E30C6E" w:rsidRDefault="00E30C6E" w:rsidP="00946610">
      <w:pPr>
        <w:rPr>
          <w:b/>
        </w:rPr>
      </w:pPr>
      <w:r>
        <w:rPr>
          <w:b/>
        </w:rPr>
        <w:t>Return to:</w:t>
      </w:r>
      <w:r>
        <w:rPr>
          <w:b/>
        </w:rPr>
        <w:tab/>
        <w:t>Counselor</w:t>
      </w:r>
    </w:p>
    <w:p w:rsidR="00E30C6E" w:rsidRDefault="00E30C6E" w:rsidP="00946610">
      <w:pPr>
        <w:rPr>
          <w:i/>
        </w:rPr>
      </w:pPr>
    </w:p>
    <w:p w:rsidR="00E30C6E" w:rsidRDefault="00E30C6E" w:rsidP="00946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</w:pPr>
    </w:p>
    <w:p w:rsidR="00E30C6E" w:rsidRDefault="00E30C6E" w:rsidP="00946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</w:pPr>
      <w:r>
        <w:t>Scholarship Requirements</w:t>
      </w:r>
    </w:p>
    <w:p w:rsidR="00E30C6E" w:rsidRDefault="00E30C6E" w:rsidP="00946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Cs/>
        </w:rPr>
      </w:pPr>
      <w:r>
        <w:rPr>
          <w:bCs/>
        </w:rPr>
        <w:sym w:font="Wingdings" w:char="F0AB"/>
      </w:r>
      <w:r>
        <w:rPr>
          <w:bCs/>
        </w:rPr>
        <w:t xml:space="preserve">Graduate from a </w:t>
      </w: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Butler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County</w:t>
          </w:r>
        </w:smartTag>
      </w:smartTag>
      <w:r>
        <w:rPr>
          <w:bCs/>
        </w:rPr>
        <w:t xml:space="preserve"> high school</w:t>
      </w:r>
      <w:r>
        <w:rPr>
          <w:bCs/>
        </w:rPr>
        <w:sym w:font="Wingdings" w:char="F0AB"/>
      </w:r>
    </w:p>
    <w:p w:rsidR="00E30C6E" w:rsidRDefault="00E30C6E" w:rsidP="00946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Cs/>
        </w:rPr>
      </w:pPr>
      <w:r>
        <w:rPr>
          <w:bCs/>
        </w:rPr>
        <w:sym w:font="Wingdings" w:char="F0AB"/>
      </w:r>
      <w:r>
        <w:rPr>
          <w:bCs/>
        </w:rPr>
        <w:t xml:space="preserve">Attend </w:t>
      </w:r>
      <w:smartTag w:uri="urn:schemas-microsoft-com:office:smarttags" w:element="PlaceName">
        <w:smartTag w:uri="urn:schemas-microsoft-com:office:smarttags" w:element="place">
          <w:r>
            <w:rPr>
              <w:bCs/>
              <w:u w:val="single"/>
            </w:rPr>
            <w:t>Butler</w:t>
          </w:r>
        </w:smartTag>
        <w:r>
          <w:rPr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Cs/>
              <w:u w:val="single"/>
            </w:rPr>
            <w:t>Community College</w:t>
          </w:r>
        </w:smartTag>
      </w:smartTag>
      <w:r>
        <w:rPr>
          <w:bCs/>
        </w:rPr>
        <w:t xml:space="preserve"> in the fall semester of high school graduation</w:t>
      </w:r>
      <w:r>
        <w:rPr>
          <w:bCs/>
        </w:rPr>
        <w:sym w:font="Wingdings" w:char="F0AB"/>
      </w:r>
    </w:p>
    <w:p w:rsidR="00E30C6E" w:rsidRDefault="00E30C6E" w:rsidP="00946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Cs/>
        </w:rPr>
      </w:pPr>
    </w:p>
    <w:p w:rsidR="00E30C6E" w:rsidRDefault="00E30C6E" w:rsidP="00946610">
      <w:pPr>
        <w:jc w:val="center"/>
        <w:rPr>
          <w:sz w:val="20"/>
          <w:szCs w:val="20"/>
        </w:rPr>
      </w:pPr>
    </w:p>
    <w:p w:rsidR="00E30C6E" w:rsidRDefault="00E30C6E" w:rsidP="00946610">
      <w:pPr>
        <w:rPr>
          <w:i/>
        </w:rPr>
      </w:pPr>
    </w:p>
    <w:p w:rsidR="00E30C6E" w:rsidRDefault="00E30C6E" w:rsidP="00946610">
      <w:r>
        <w:t xml:space="preserve">Name: </w:t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30C6E" w:rsidRDefault="00E30C6E" w:rsidP="00946610"/>
    <w:p w:rsidR="00E30C6E" w:rsidRDefault="00E30C6E" w:rsidP="00946610">
      <w:r>
        <w:t xml:space="preserve">Address: 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Telephone: </w:t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E30C6E" w:rsidRDefault="00E30C6E" w:rsidP="00946610"/>
    <w:p w:rsidR="00E30C6E" w:rsidRDefault="00E30C6E" w:rsidP="00946610">
      <w:r>
        <w:t xml:space="preserve">Social Security Number: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30C6E" w:rsidRDefault="00E30C6E" w:rsidP="00946610"/>
    <w:p w:rsidR="00E30C6E" w:rsidRDefault="00E30C6E" w:rsidP="00946610"/>
    <w:p w:rsidR="00E30C6E" w:rsidRDefault="00E30C6E" w:rsidP="00946610">
      <w:r>
        <w:t xml:space="preserve">Why do you deserve this scholarship?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E30C6E" w:rsidRDefault="00E30C6E" w:rsidP="00946610"/>
    <w:p w:rsidR="00E30C6E" w:rsidRDefault="00E30C6E" w:rsidP="00946610"/>
    <w:p w:rsidR="00E30C6E" w:rsidRDefault="00E30C6E" w:rsidP="00946610"/>
    <w:p w:rsidR="00E30C6E" w:rsidRDefault="00E30C6E" w:rsidP="00946610"/>
    <w:p w:rsidR="00E30C6E" w:rsidRDefault="00E30C6E" w:rsidP="00946610"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List</w:t>
            </w:r>
          </w:smartTag>
          <w:r>
            <w:t xml:space="preserve"> </w:t>
          </w:r>
          <w:smartTag w:uri="urn:schemas-microsoft-com:office:smarttags" w:element="PlaceType">
            <w:r>
              <w:t>High school</w:t>
            </w:r>
          </w:smartTag>
        </w:smartTag>
      </w:smartTag>
      <w:r>
        <w:t xml:space="preserve"> activities: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30C6E" w:rsidRDefault="00E30C6E" w:rsidP="00946610"/>
    <w:p w:rsidR="00E30C6E" w:rsidRDefault="00E30C6E" w:rsidP="00946610"/>
    <w:p w:rsidR="00E30C6E" w:rsidRDefault="00E30C6E" w:rsidP="00946610"/>
    <w:p w:rsidR="00E30C6E" w:rsidRDefault="00E30C6E" w:rsidP="00946610"/>
    <w:p w:rsidR="00E30C6E" w:rsidRDefault="00E30C6E" w:rsidP="00946610"/>
    <w:p w:rsidR="00E30C6E" w:rsidRDefault="00E30C6E" w:rsidP="00946610"/>
    <w:p w:rsidR="00E30C6E" w:rsidRDefault="00E30C6E" w:rsidP="00946610">
      <w:pPr>
        <w:rPr>
          <w:sz w:val="20"/>
          <w:szCs w:val="20"/>
        </w:rPr>
      </w:pPr>
      <w:r>
        <w:t>Family members in any Lion’s Club:</w:t>
      </w:r>
      <w:r>
        <w:rPr>
          <w:sz w:val="20"/>
          <w:szCs w:val="20"/>
        </w:rPr>
        <w:t xml:space="preserve"> </w:t>
      </w:r>
      <w:bookmarkStart w:id="5" w:name="Text6"/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E30C6E" w:rsidRDefault="00E30C6E" w:rsidP="00946610">
      <w:pPr>
        <w:rPr>
          <w:sz w:val="20"/>
          <w:szCs w:val="20"/>
        </w:rPr>
      </w:pPr>
    </w:p>
    <w:p w:rsidR="00E30C6E" w:rsidRDefault="00E30C6E" w:rsidP="00946610">
      <w:pPr>
        <w:rPr>
          <w:sz w:val="20"/>
          <w:szCs w:val="20"/>
        </w:rPr>
      </w:pPr>
    </w:p>
    <w:p w:rsidR="00E30C6E" w:rsidRDefault="00E30C6E" w:rsidP="00946610">
      <w:pPr>
        <w:rPr>
          <w:sz w:val="20"/>
          <w:szCs w:val="20"/>
        </w:rPr>
      </w:pPr>
    </w:p>
    <w:p w:rsidR="00E30C6E" w:rsidRDefault="00E30C6E" w:rsidP="00946610">
      <w:pPr>
        <w:rPr>
          <w:sz w:val="20"/>
          <w:szCs w:val="20"/>
        </w:rPr>
      </w:pPr>
    </w:p>
    <w:p w:rsidR="00E30C6E" w:rsidRDefault="00E30C6E" w:rsidP="00946610">
      <w:pPr>
        <w:rPr>
          <w:sz w:val="20"/>
          <w:szCs w:val="20"/>
        </w:rPr>
      </w:pPr>
    </w:p>
    <w:p w:rsidR="00E30C6E" w:rsidRDefault="00E30C6E" w:rsidP="00946610">
      <w:pPr>
        <w:rPr>
          <w:sz w:val="20"/>
          <w:szCs w:val="20"/>
        </w:rPr>
      </w:pPr>
    </w:p>
    <w:p w:rsidR="00E30C6E" w:rsidRDefault="00E30C6E" w:rsidP="00946610">
      <w:r>
        <w:t xml:space="preserve">________________________________________     </w:t>
      </w:r>
      <w:r>
        <w:tab/>
        <w:t>_________________________</w:t>
      </w:r>
    </w:p>
    <w:p w:rsidR="00E30C6E" w:rsidRDefault="00E30C6E" w:rsidP="00946610">
      <w:pPr>
        <w:ind w:left="720" w:firstLine="720"/>
        <w:rPr>
          <w:sz w:val="18"/>
          <w:szCs w:val="18"/>
        </w:rPr>
      </w:pPr>
      <w:r>
        <w:rPr>
          <w:sz w:val="20"/>
          <w:szCs w:val="20"/>
        </w:rPr>
        <w:t>Student’s</w:t>
      </w:r>
      <w:r>
        <w:rPr>
          <w:sz w:val="18"/>
          <w:szCs w:val="18"/>
        </w:rPr>
        <w:t xml:space="preserve">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:rsidR="00E30C6E" w:rsidRDefault="00E30C6E">
      <w:bookmarkStart w:id="6" w:name="_GoBack"/>
      <w:bookmarkEnd w:id="6"/>
    </w:p>
    <w:sectPr w:rsidR="00E30C6E" w:rsidSect="00DD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610"/>
    <w:rsid w:val="000305E7"/>
    <w:rsid w:val="00063117"/>
    <w:rsid w:val="001F5737"/>
    <w:rsid w:val="002E1AAB"/>
    <w:rsid w:val="004754F3"/>
    <w:rsid w:val="00480E44"/>
    <w:rsid w:val="004D0B9B"/>
    <w:rsid w:val="00567399"/>
    <w:rsid w:val="005D0FCC"/>
    <w:rsid w:val="005E1712"/>
    <w:rsid w:val="007F71B8"/>
    <w:rsid w:val="008013CB"/>
    <w:rsid w:val="00820789"/>
    <w:rsid w:val="00946610"/>
    <w:rsid w:val="0095790F"/>
    <w:rsid w:val="00B66C2B"/>
    <w:rsid w:val="00C04CD5"/>
    <w:rsid w:val="00DD6D7A"/>
    <w:rsid w:val="00E30C6E"/>
    <w:rsid w:val="00E6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6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555</Characters>
  <Application>Microsoft Office Outlook</Application>
  <DocSecurity>0</DocSecurity>
  <Lines>0</Lines>
  <Paragraphs>0</Paragraphs>
  <ScaleCrop>false</ScaleCrop>
  <Company>USD402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Lion’s Club Scholarship </dc:title>
  <dc:subject/>
  <dc:creator>Tracy Anderson</dc:creator>
  <cp:keywords/>
  <dc:description/>
  <cp:lastModifiedBy>Bill Kincaid</cp:lastModifiedBy>
  <cp:revision>5</cp:revision>
  <dcterms:created xsi:type="dcterms:W3CDTF">2015-03-26T18:25:00Z</dcterms:created>
  <dcterms:modified xsi:type="dcterms:W3CDTF">2015-04-28T19:38:00Z</dcterms:modified>
</cp:coreProperties>
</file>